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60" w:type="dxa"/>
        <w:tblInd w:w="-905" w:type="dxa"/>
        <w:tblLook w:val="04A0" w:firstRow="1" w:lastRow="0" w:firstColumn="1" w:lastColumn="0" w:noHBand="0" w:noVBand="1"/>
      </w:tblPr>
      <w:tblGrid>
        <w:gridCol w:w="2250"/>
        <w:gridCol w:w="360"/>
        <w:gridCol w:w="630"/>
        <w:gridCol w:w="480"/>
        <w:gridCol w:w="744"/>
        <w:gridCol w:w="756"/>
        <w:gridCol w:w="1350"/>
        <w:gridCol w:w="810"/>
        <w:gridCol w:w="60"/>
        <w:gridCol w:w="750"/>
        <w:gridCol w:w="900"/>
        <w:gridCol w:w="2070"/>
      </w:tblGrid>
      <w:tr w:rsidR="00DC7AB3" w14:paraId="141A8C97" w14:textId="77777777" w:rsidTr="00DC7AB3">
        <w:tc>
          <w:tcPr>
            <w:tcW w:w="5220" w:type="dxa"/>
            <w:gridSpan w:val="6"/>
            <w:tcBorders>
              <w:right w:val="single" w:sz="4" w:space="0" w:color="auto"/>
            </w:tcBorders>
          </w:tcPr>
          <w:p w14:paraId="1DE8A607" w14:textId="0971D1E7" w:rsidR="00DC7AB3" w:rsidRPr="00D43072" w:rsidRDefault="00DC7AB3">
            <w:pPr>
              <w:rPr>
                <w:color w:val="FF0000"/>
                <w:sz w:val="20"/>
                <w:szCs w:val="20"/>
              </w:rPr>
            </w:pPr>
            <w:r w:rsidRPr="00032AF1">
              <w:rPr>
                <w:b/>
                <w:sz w:val="20"/>
                <w:szCs w:val="20"/>
              </w:rPr>
              <w:t>Date</w:t>
            </w:r>
            <w:r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sz w:val="20"/>
                <w:szCs w:val="20"/>
              </w:rPr>
              <w:t xml:space="preserve">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5940" w:type="dxa"/>
            <w:gridSpan w:val="6"/>
            <w:tcBorders>
              <w:right w:val="single" w:sz="4" w:space="0" w:color="auto"/>
            </w:tcBorders>
          </w:tcPr>
          <w:p w14:paraId="01361D9C" w14:textId="05F9EFBC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 w:rsidRPr="002F1D34">
              <w:rPr>
                <w:b/>
                <w:sz w:val="20"/>
                <w:szCs w:val="20"/>
              </w:rPr>
              <w:t>RFQ</w:t>
            </w:r>
            <w:r w:rsidR="005D3B02">
              <w:rPr>
                <w:b/>
                <w:sz w:val="20"/>
                <w:szCs w:val="20"/>
              </w:rPr>
              <w:t xml:space="preserve"> </w:t>
            </w:r>
            <w:r w:rsidRPr="002F1D34">
              <w:rPr>
                <w:b/>
                <w:sz w:val="20"/>
                <w:szCs w:val="20"/>
              </w:rPr>
              <w:t>#: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bookmarkStart w:id="0" w:name="_GoBack"/>
            <w:bookmarkEnd w:id="0"/>
          </w:p>
        </w:tc>
      </w:tr>
      <w:tr w:rsidR="007F2D17" w14:paraId="7CA1FCA3" w14:textId="77777777" w:rsidTr="00DC7AB3">
        <w:trPr>
          <w:trHeight w:val="332"/>
        </w:trPr>
        <w:tc>
          <w:tcPr>
            <w:tcW w:w="5220" w:type="dxa"/>
            <w:gridSpan w:val="6"/>
          </w:tcPr>
          <w:p w14:paraId="5990490F" w14:textId="64C4876D" w:rsidR="002F1D34" w:rsidRPr="00032AF1" w:rsidRDefault="002F1D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End User Company</w:t>
            </w:r>
            <w:r w:rsidRPr="00032AF1"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gridSpan w:val="6"/>
          </w:tcPr>
          <w:p w14:paraId="0F4F9F61" w14:textId="4C8A8759" w:rsidR="002F1D34" w:rsidRPr="00D43072" w:rsidRDefault="002F1D3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Rep </w:t>
            </w:r>
            <w:proofErr w:type="gramStart"/>
            <w:r>
              <w:rPr>
                <w:b/>
                <w:sz w:val="20"/>
                <w:szCs w:val="20"/>
              </w:rPr>
              <w:t>Company: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2F1D34" w14:paraId="25BD39CF" w14:textId="77777777" w:rsidTr="00DC7AB3">
        <w:trPr>
          <w:trHeight w:val="359"/>
        </w:trPr>
        <w:tc>
          <w:tcPr>
            <w:tcW w:w="5220" w:type="dxa"/>
            <w:gridSpan w:val="6"/>
          </w:tcPr>
          <w:p w14:paraId="6D660674" w14:textId="628C4C7E" w:rsidR="00032AF1" w:rsidRPr="00D43072" w:rsidRDefault="00C3004E">
            <w:pPr>
              <w:rPr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EE15772" wp14:editId="25E4A634">
                      <wp:simplePos x="0" y="0"/>
                      <wp:positionH relativeFrom="column">
                        <wp:posOffset>3246120</wp:posOffset>
                      </wp:positionH>
                      <wp:positionV relativeFrom="paragraph">
                        <wp:posOffset>-393065</wp:posOffset>
                      </wp:positionV>
                      <wp:extent cx="0" cy="1257300"/>
                      <wp:effectExtent l="0" t="0" r="25400" b="1270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57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73ED98" id="Straight Connector 18" o:spid="_x0000_s1026" style="position:absolute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.6pt,-30.95pt" to="255.6pt,68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DC7AB3">
              <w:rPr>
                <w:b/>
                <w:sz w:val="20"/>
                <w:szCs w:val="20"/>
              </w:rPr>
              <w:t xml:space="preserve">Contact </w:t>
            </w:r>
            <w:proofErr w:type="gramStart"/>
            <w:r w:rsidR="00DC7AB3">
              <w:rPr>
                <w:b/>
                <w:sz w:val="20"/>
                <w:szCs w:val="20"/>
              </w:rPr>
              <w:t>Name: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</w:tcPr>
          <w:p w14:paraId="7E12791D" w14:textId="79774E0D" w:rsidR="00032AF1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</w:t>
            </w:r>
            <w:proofErr w:type="gramStart"/>
            <w:r>
              <w:rPr>
                <w:b/>
                <w:sz w:val="20"/>
                <w:szCs w:val="20"/>
              </w:rPr>
              <w:t>Name: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72890B3B" w14:textId="77777777" w:rsidTr="005D3B02">
        <w:tc>
          <w:tcPr>
            <w:tcW w:w="2610" w:type="dxa"/>
            <w:gridSpan w:val="2"/>
          </w:tcPr>
          <w:p w14:paraId="675F7FCE" w14:textId="3B5F6D31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Phone: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610" w:type="dxa"/>
            <w:gridSpan w:val="4"/>
          </w:tcPr>
          <w:p w14:paraId="55B6F839" w14:textId="77777777" w:rsidR="00DC7AB3" w:rsidRPr="00032AF1" w:rsidRDefault="00DC7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</w:p>
        </w:tc>
        <w:tc>
          <w:tcPr>
            <w:tcW w:w="2970" w:type="dxa"/>
            <w:gridSpan w:val="4"/>
          </w:tcPr>
          <w:p w14:paraId="675D7C3F" w14:textId="70FA3810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Phone: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970" w:type="dxa"/>
            <w:gridSpan w:val="2"/>
          </w:tcPr>
          <w:p w14:paraId="0874590D" w14:textId="77777777" w:rsidR="00DC7AB3" w:rsidRPr="00032AF1" w:rsidRDefault="00DC7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Cell:</w:t>
            </w:r>
          </w:p>
        </w:tc>
      </w:tr>
      <w:tr w:rsidR="00DC7AB3" w14:paraId="47EE06FD" w14:textId="77777777" w:rsidTr="00DC7AB3">
        <w:tc>
          <w:tcPr>
            <w:tcW w:w="5220" w:type="dxa"/>
            <w:gridSpan w:val="6"/>
          </w:tcPr>
          <w:p w14:paraId="0E80C987" w14:textId="56ECCE76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</w:tcPr>
          <w:p w14:paraId="7DBFF384" w14:textId="4A45BB04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Email: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0CB17511" w14:textId="77777777" w:rsidTr="00DC7AB3">
        <w:tc>
          <w:tcPr>
            <w:tcW w:w="5220" w:type="dxa"/>
            <w:gridSpan w:val="6"/>
          </w:tcPr>
          <w:p w14:paraId="118EF174" w14:textId="55B960A7" w:rsidR="00DC7AB3" w:rsidRPr="00D43072" w:rsidRDefault="003334DA" w:rsidP="003334D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Company </w:t>
            </w:r>
            <w:proofErr w:type="gramStart"/>
            <w:r>
              <w:rPr>
                <w:b/>
                <w:sz w:val="20"/>
                <w:szCs w:val="20"/>
              </w:rPr>
              <w:t>Location: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  <w:vMerge w:val="restart"/>
          </w:tcPr>
          <w:p w14:paraId="33D1A4F1" w14:textId="7024765F" w:rsidR="00DC7AB3" w:rsidRPr="00D43072" w:rsidRDefault="00D474E5" w:rsidP="00D474E5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Address: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DC7AB3" w14:paraId="0721B822" w14:textId="77777777" w:rsidTr="00DC7AB3">
        <w:tc>
          <w:tcPr>
            <w:tcW w:w="5220" w:type="dxa"/>
            <w:gridSpan w:val="6"/>
          </w:tcPr>
          <w:p w14:paraId="0EE4B38B" w14:textId="43BDD410" w:rsidR="00DC7AB3" w:rsidRPr="00D43072" w:rsidRDefault="00DC7AB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</w:t>
            </w:r>
            <w:proofErr w:type="gramStart"/>
            <w:r>
              <w:rPr>
                <w:b/>
                <w:sz w:val="20"/>
                <w:szCs w:val="20"/>
              </w:rPr>
              <w:t>Location: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5940" w:type="dxa"/>
            <w:gridSpan w:val="6"/>
            <w:vMerge/>
          </w:tcPr>
          <w:p w14:paraId="76C88EF8" w14:textId="77777777" w:rsidR="00DC7AB3" w:rsidRDefault="00DC7AB3">
            <w:pPr>
              <w:rPr>
                <w:b/>
                <w:sz w:val="20"/>
                <w:szCs w:val="20"/>
              </w:rPr>
            </w:pPr>
          </w:p>
        </w:tc>
      </w:tr>
      <w:tr w:rsidR="00032AF1" w14:paraId="5BC40AC3" w14:textId="77777777" w:rsidTr="00032AF1">
        <w:trPr>
          <w:trHeight w:val="899"/>
        </w:trPr>
        <w:tc>
          <w:tcPr>
            <w:tcW w:w="11160" w:type="dxa"/>
            <w:gridSpan w:val="12"/>
          </w:tcPr>
          <w:p w14:paraId="33A1A387" w14:textId="647D4B24" w:rsidR="003334DA" w:rsidRDefault="001F6982" w:rsidP="0023791B">
            <w:pPr>
              <w:rPr>
                <w:sz w:val="20"/>
                <w:szCs w:val="20"/>
              </w:rPr>
            </w:pPr>
            <w:r w:rsidRPr="00730C4E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FC8E10C" wp14:editId="686E602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12912</wp:posOffset>
                      </wp:positionV>
                      <wp:extent cx="7085965" cy="127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A5FF7B9" id="Straight Connector 16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pt" to="552.55pt,1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730C4E">
              <w:rPr>
                <w:sz w:val="20"/>
                <w:szCs w:val="20"/>
                <w:highlight w:val="lightGray"/>
              </w:rPr>
              <w:t>Does this repla</w:t>
            </w:r>
            <w:r w:rsidR="00FB2CD3" w:rsidRPr="00730C4E">
              <w:rPr>
                <w:sz w:val="20"/>
                <w:szCs w:val="20"/>
                <w:highlight w:val="lightGray"/>
              </w:rPr>
              <w:t>ce an existing installation?</w:t>
            </w:r>
            <w:r w:rsidR="00FB2CD3">
              <w:rPr>
                <w:sz w:val="20"/>
                <w:szCs w:val="20"/>
              </w:rPr>
              <w:t xml:space="preserve">  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r w:rsidR="00E87264" w:rsidRPr="00E87264">
              <w:rPr>
                <w:sz w:val="20"/>
                <w:szCs w:val="20"/>
              </w:rPr>
              <w:t xml:space="preserve"> Yes</w:t>
            </w:r>
            <w:r w:rsidR="00FB2CD3">
              <w:rPr>
                <w:sz w:val="20"/>
                <w:szCs w:val="20"/>
              </w:rPr>
              <w:t xml:space="preserve">               </w:t>
            </w:r>
            <w:r w:rsidR="00E87264" w:rsidRPr="00E87264">
              <w:rPr>
                <w:sz w:val="20"/>
                <w:szCs w:val="20"/>
              </w:rPr>
              <w:t xml:space="preserve"> No </w:t>
            </w:r>
            <w:r w:rsidR="002B62FE">
              <w:rPr>
                <w:sz w:val="20"/>
                <w:szCs w:val="20"/>
              </w:rPr>
              <w:t xml:space="preserve">   </w:t>
            </w:r>
          </w:p>
          <w:p w14:paraId="5B0B4E34" w14:textId="77777777" w:rsidR="00E87264" w:rsidRPr="00E87264" w:rsidRDefault="001F6982" w:rsidP="0023791B">
            <w:pPr>
              <w:rPr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6A9280" wp14:editId="2C832167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421005</wp:posOffset>
                      </wp:positionV>
                      <wp:extent cx="7085965" cy="127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C079B2B" id="Straight Connector 15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33.15pt" to="552.55pt,3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E87264">
              <w:rPr>
                <w:sz w:val="20"/>
                <w:szCs w:val="20"/>
              </w:rPr>
              <w:t>If yes, define the installation. Include the primary element type and transmitter type /make.</w:t>
            </w:r>
          </w:p>
        </w:tc>
      </w:tr>
      <w:tr w:rsidR="00820F83" w14:paraId="7A31FD4C" w14:textId="77777777" w:rsidTr="00603A8C">
        <w:tc>
          <w:tcPr>
            <w:tcW w:w="11160" w:type="dxa"/>
            <w:gridSpan w:val="12"/>
            <w:shd w:val="clear" w:color="auto" w:fill="auto"/>
          </w:tcPr>
          <w:p w14:paraId="0ADDCDEF" w14:textId="77777777" w:rsidR="00820F83" w:rsidRPr="00690AE8" w:rsidRDefault="00820F83">
            <w:pPr>
              <w:rPr>
                <w:b/>
                <w:noProof/>
                <w:sz w:val="20"/>
                <w:szCs w:val="20"/>
              </w:rPr>
            </w:pPr>
            <w:r w:rsidRPr="00820F83">
              <w:rPr>
                <w:b/>
                <w:noProof/>
                <w:sz w:val="20"/>
                <w:szCs w:val="20"/>
                <w:highlight w:val="lightGray"/>
              </w:rPr>
              <w:t>General</w:t>
            </w:r>
          </w:p>
        </w:tc>
      </w:tr>
      <w:tr w:rsidR="00690AE8" w14:paraId="64BDC936" w14:textId="77777777" w:rsidTr="009F7BDE">
        <w:tc>
          <w:tcPr>
            <w:tcW w:w="3720" w:type="dxa"/>
            <w:gridSpan w:val="4"/>
            <w:shd w:val="clear" w:color="auto" w:fill="auto"/>
          </w:tcPr>
          <w:p w14:paraId="6ACF44A4" w14:textId="35B8A268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 w:rsidRPr="00690AE8">
              <w:rPr>
                <w:b/>
                <w:noProof/>
                <w:sz w:val="20"/>
                <w:szCs w:val="20"/>
              </w:rPr>
              <w:t>Line Size: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5"/>
            <w:shd w:val="clear" w:color="auto" w:fill="auto"/>
          </w:tcPr>
          <w:p w14:paraId="2C89477B" w14:textId="073B5311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Schedule: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3"/>
            <w:shd w:val="clear" w:color="auto" w:fill="auto"/>
          </w:tcPr>
          <w:p w14:paraId="298815EC" w14:textId="09EE5A24" w:rsidR="00690AE8" w:rsidRPr="00D43072" w:rsidRDefault="00690AE8">
            <w:pPr>
              <w:rPr>
                <w:b/>
                <w:noProof/>
                <w:color w:val="FF0000"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t>Area Classification:</w:t>
            </w:r>
            <w:r w:rsidR="00D43072">
              <w:rPr>
                <w:b/>
                <w:noProof/>
                <w:color w:val="FF0000"/>
                <w:sz w:val="20"/>
                <w:szCs w:val="20"/>
              </w:rPr>
              <w:t>*</w:t>
            </w:r>
          </w:p>
        </w:tc>
      </w:tr>
      <w:tr w:rsidR="00032AF1" w14:paraId="3E1253B5" w14:textId="77777777" w:rsidTr="00BF2ED5">
        <w:tc>
          <w:tcPr>
            <w:tcW w:w="11160" w:type="dxa"/>
            <w:gridSpan w:val="12"/>
            <w:shd w:val="clear" w:color="auto" w:fill="auto"/>
          </w:tcPr>
          <w:p w14:paraId="5FDD0B96" w14:textId="77777777" w:rsidR="00E87264" w:rsidRPr="00BF2ED5" w:rsidRDefault="00611DE8">
            <w:pPr>
              <w:rPr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A52B49" wp14:editId="047A5236">
                      <wp:simplePos x="0" y="0"/>
                      <wp:positionH relativeFrom="column">
                        <wp:posOffset>-61807</wp:posOffset>
                      </wp:positionH>
                      <wp:positionV relativeFrom="paragraph">
                        <wp:posOffset>8890</wp:posOffset>
                      </wp:positionV>
                      <wp:extent cx="7085965" cy="1693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085965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1EA53C2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85pt,.7pt" to="553.1pt,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87264" w:rsidRPr="00820F83">
              <w:rPr>
                <w:b/>
                <w:sz w:val="20"/>
                <w:szCs w:val="20"/>
                <w:highlight w:val="lightGray"/>
              </w:rPr>
              <w:t>Service</w:t>
            </w:r>
          </w:p>
        </w:tc>
      </w:tr>
      <w:tr w:rsidR="00032AF1" w14:paraId="1688CD11" w14:textId="77777777" w:rsidTr="00032AF1">
        <w:tc>
          <w:tcPr>
            <w:tcW w:w="11160" w:type="dxa"/>
            <w:gridSpan w:val="12"/>
          </w:tcPr>
          <w:p w14:paraId="602214E7" w14:textId="1804DBF1" w:rsidR="00E87264" w:rsidRPr="00D43072" w:rsidRDefault="00E87264">
            <w:pPr>
              <w:rPr>
                <w:color w:val="FF0000"/>
                <w:sz w:val="20"/>
                <w:szCs w:val="20"/>
              </w:rPr>
            </w:pPr>
            <w:proofErr w:type="gramStart"/>
            <w:r w:rsidRPr="00032AF1">
              <w:rPr>
                <w:b/>
                <w:sz w:val="20"/>
                <w:szCs w:val="20"/>
              </w:rPr>
              <w:t>Fluids</w:t>
            </w:r>
            <w:r w:rsidRPr="00E87264">
              <w:rPr>
                <w:sz w:val="20"/>
                <w:szCs w:val="20"/>
              </w:rPr>
              <w:t>: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5D3B02" w14:paraId="2B44219D" w14:textId="77777777" w:rsidTr="00D43072">
        <w:tc>
          <w:tcPr>
            <w:tcW w:w="2250" w:type="dxa"/>
          </w:tcPr>
          <w:p w14:paraId="192FD547" w14:textId="0D765D42" w:rsidR="00E87264" w:rsidRPr="00D43072" w:rsidRDefault="00E87264" w:rsidP="00E87264">
            <w:pPr>
              <w:rPr>
                <w:b/>
                <w:color w:val="FF0000"/>
                <w:sz w:val="20"/>
                <w:szCs w:val="20"/>
              </w:rPr>
            </w:pPr>
            <w:r w:rsidRPr="00032AF1">
              <w:rPr>
                <w:b/>
                <w:sz w:val="20"/>
                <w:szCs w:val="20"/>
              </w:rPr>
              <w:t xml:space="preserve">Fluid State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B15BEF0" w14:textId="77777777" w:rsidR="00E87264" w:rsidRPr="00E87264" w:rsidRDefault="00E87264" w:rsidP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Liquid:</w:t>
            </w:r>
          </w:p>
        </w:tc>
        <w:tc>
          <w:tcPr>
            <w:tcW w:w="2106" w:type="dxa"/>
            <w:gridSpan w:val="2"/>
          </w:tcPr>
          <w:p w14:paraId="6C4AD53A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Gas:</w:t>
            </w:r>
          </w:p>
        </w:tc>
        <w:tc>
          <w:tcPr>
            <w:tcW w:w="1620" w:type="dxa"/>
            <w:gridSpan w:val="3"/>
          </w:tcPr>
          <w:p w14:paraId="0DE2FC52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Vapor:</w:t>
            </w:r>
          </w:p>
        </w:tc>
        <w:tc>
          <w:tcPr>
            <w:tcW w:w="2970" w:type="dxa"/>
            <w:gridSpan w:val="2"/>
          </w:tcPr>
          <w:p w14:paraId="57F69F25" w14:textId="77777777" w:rsidR="00E87264" w:rsidRPr="00E87264" w:rsidRDefault="00E87264">
            <w:pPr>
              <w:rPr>
                <w:sz w:val="20"/>
                <w:szCs w:val="20"/>
              </w:rPr>
            </w:pPr>
            <w:r w:rsidRPr="00E87264">
              <w:rPr>
                <w:sz w:val="20"/>
                <w:szCs w:val="20"/>
              </w:rPr>
              <w:t>Multiphase:</w:t>
            </w:r>
          </w:p>
        </w:tc>
      </w:tr>
      <w:tr w:rsidR="00820F83" w14:paraId="4966A99B" w14:textId="77777777" w:rsidTr="00D43072">
        <w:tc>
          <w:tcPr>
            <w:tcW w:w="2250" w:type="dxa"/>
            <w:shd w:val="clear" w:color="auto" w:fill="auto"/>
          </w:tcPr>
          <w:p w14:paraId="6FCA4F56" w14:textId="77777777" w:rsidR="00F727BF" w:rsidRPr="00BF2ED5" w:rsidRDefault="00820F83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3B0880E" wp14:editId="066061E6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1693</wp:posOffset>
                      </wp:positionV>
                      <wp:extent cx="5715000" cy="0"/>
                      <wp:effectExtent l="0" t="0" r="25400" b="2540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C4546EB" id="Straight Connector 1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6pt,.15pt" to="552.6pt,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F727BF" w:rsidRPr="00BF2ED5">
              <w:rPr>
                <w:b/>
                <w:sz w:val="20"/>
                <w:szCs w:val="20"/>
              </w:rPr>
              <w:t>Process Data</w:t>
            </w:r>
          </w:p>
        </w:tc>
        <w:tc>
          <w:tcPr>
            <w:tcW w:w="2214" w:type="dxa"/>
            <w:gridSpan w:val="4"/>
            <w:shd w:val="clear" w:color="auto" w:fill="BFBFBF" w:themeFill="background1" w:themeFillShade="BF"/>
          </w:tcPr>
          <w:p w14:paraId="3F528523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Minimum</w:t>
            </w:r>
          </w:p>
        </w:tc>
        <w:tc>
          <w:tcPr>
            <w:tcW w:w="2106" w:type="dxa"/>
            <w:gridSpan w:val="2"/>
            <w:shd w:val="clear" w:color="auto" w:fill="BFBFBF" w:themeFill="background1" w:themeFillShade="BF"/>
          </w:tcPr>
          <w:p w14:paraId="5BCA62F5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Normal</w:t>
            </w:r>
          </w:p>
        </w:tc>
        <w:tc>
          <w:tcPr>
            <w:tcW w:w="2520" w:type="dxa"/>
            <w:gridSpan w:val="4"/>
            <w:shd w:val="clear" w:color="auto" w:fill="BFBFBF" w:themeFill="background1" w:themeFillShade="BF"/>
          </w:tcPr>
          <w:p w14:paraId="7E4349A3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Maximum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766CDCFC" w14:textId="77777777" w:rsidR="00F727BF" w:rsidRPr="00F727BF" w:rsidRDefault="00F727BF">
            <w:pPr>
              <w:rPr>
                <w:b/>
                <w:sz w:val="20"/>
                <w:szCs w:val="20"/>
              </w:rPr>
            </w:pPr>
            <w:r w:rsidRPr="00F727BF">
              <w:rPr>
                <w:b/>
                <w:sz w:val="20"/>
                <w:szCs w:val="20"/>
              </w:rPr>
              <w:t>Units</w:t>
            </w:r>
          </w:p>
        </w:tc>
      </w:tr>
      <w:tr w:rsidR="00820F83" w14:paraId="2E97E4AC" w14:textId="77777777" w:rsidTr="00D43072">
        <w:tc>
          <w:tcPr>
            <w:tcW w:w="2250" w:type="dxa"/>
          </w:tcPr>
          <w:p w14:paraId="0285751B" w14:textId="10E46301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Ambient Temperature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4EA3F7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3991639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19A7756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484F8B1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6E47B4A4" w14:textId="77777777" w:rsidTr="00D43072">
        <w:tc>
          <w:tcPr>
            <w:tcW w:w="2250" w:type="dxa"/>
          </w:tcPr>
          <w:p w14:paraId="142C62DE" w14:textId="580B534A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Process Temperature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05D9A3F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0973C885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39E059FA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6EE8A67B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2C5873DA" w14:textId="77777777" w:rsidTr="00D43072">
        <w:tc>
          <w:tcPr>
            <w:tcW w:w="2250" w:type="dxa"/>
          </w:tcPr>
          <w:p w14:paraId="4FE9F070" w14:textId="458718B2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Design Pressure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5CB9D213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5FBD177D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743B088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17C2EF0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53D11359" w14:textId="77777777" w:rsidTr="00D43072">
        <w:tc>
          <w:tcPr>
            <w:tcW w:w="2250" w:type="dxa"/>
          </w:tcPr>
          <w:p w14:paraId="58612E49" w14:textId="6ACB4432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Operating </w:t>
            </w:r>
            <w:r w:rsidRPr="00E24FA5">
              <w:rPr>
                <w:b/>
                <w:sz w:val="20"/>
                <w:szCs w:val="20"/>
              </w:rPr>
              <w:t>Pressure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23399A49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3E0AE5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0D8D5F48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038D03A2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25263D9F" w14:textId="77777777" w:rsidTr="00D43072">
        <w:tc>
          <w:tcPr>
            <w:tcW w:w="2250" w:type="dxa"/>
          </w:tcPr>
          <w:p w14:paraId="16E031B3" w14:textId="130422B6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Flow Rate (Liquid)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31DF56E0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6014A7B7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1372F73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3BE3F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7D1EA305" w14:textId="77777777" w:rsidTr="00D43072">
        <w:trPr>
          <w:trHeight w:val="278"/>
        </w:trPr>
        <w:tc>
          <w:tcPr>
            <w:tcW w:w="2250" w:type="dxa"/>
          </w:tcPr>
          <w:p w14:paraId="4716C238" w14:textId="20B44D00" w:rsidR="00BF2ED5" w:rsidRPr="00D43072" w:rsidRDefault="00BF2ED5">
            <w:pPr>
              <w:rPr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Flow Rate (Gas)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2214" w:type="dxa"/>
            <w:gridSpan w:val="4"/>
          </w:tcPr>
          <w:p w14:paraId="4F25C6CB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2"/>
          </w:tcPr>
          <w:p w14:paraId="77483B86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4"/>
          </w:tcPr>
          <w:p w14:paraId="29208575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</w:tcPr>
          <w:p w14:paraId="5FACA40E" w14:textId="77777777" w:rsidR="00BF2ED5" w:rsidRPr="00E87264" w:rsidRDefault="00BF2ED5">
            <w:pPr>
              <w:rPr>
                <w:sz w:val="20"/>
                <w:szCs w:val="20"/>
              </w:rPr>
            </w:pPr>
          </w:p>
        </w:tc>
      </w:tr>
      <w:tr w:rsidR="00820F83" w14:paraId="30F0F2EB" w14:textId="77777777" w:rsidTr="00D43072">
        <w:tc>
          <w:tcPr>
            <w:tcW w:w="2250" w:type="dxa"/>
          </w:tcPr>
          <w:p w14:paraId="1B60F346" w14:textId="3FFACB46" w:rsidR="00EB32CD" w:rsidRPr="00D43072" w:rsidRDefault="00820F83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A985BBE" wp14:editId="020461CB">
                      <wp:simplePos x="0" y="0"/>
                      <wp:positionH relativeFrom="column">
                        <wp:posOffset>1297728</wp:posOffset>
                      </wp:positionH>
                      <wp:positionV relativeFrom="paragraph">
                        <wp:posOffset>5715</wp:posOffset>
                      </wp:positionV>
                      <wp:extent cx="5715000" cy="0"/>
                      <wp:effectExtent l="0" t="0" r="254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6CA60A" id="Straight Connector 10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.45pt" to="552.2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5D3B02">
              <w:rPr>
                <w:b/>
                <w:sz w:val="20"/>
                <w:szCs w:val="20"/>
              </w:rPr>
              <w:t>Viscosity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71619307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47526223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3E8BB673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Solids/ Weight</w:t>
            </w:r>
          </w:p>
        </w:tc>
        <w:tc>
          <w:tcPr>
            <w:tcW w:w="1710" w:type="dxa"/>
            <w:gridSpan w:val="3"/>
          </w:tcPr>
          <w:p w14:paraId="10E33C89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789616AD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1E76B59A" w14:textId="77777777" w:rsidTr="00D43072">
        <w:tc>
          <w:tcPr>
            <w:tcW w:w="2250" w:type="dxa"/>
          </w:tcPr>
          <w:p w14:paraId="26A3F5D1" w14:textId="135500D8" w:rsidR="00EB32CD" w:rsidRPr="00D43072" w:rsidRDefault="005D3B02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Density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7B1A2199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3487E02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5BAEC521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Solids/ Volume</w:t>
            </w:r>
          </w:p>
        </w:tc>
        <w:tc>
          <w:tcPr>
            <w:tcW w:w="1710" w:type="dxa"/>
            <w:gridSpan w:val="3"/>
          </w:tcPr>
          <w:p w14:paraId="5ACD6D16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DEC6A0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28EEDB5B" w14:textId="77777777" w:rsidTr="00D43072">
        <w:tc>
          <w:tcPr>
            <w:tcW w:w="2250" w:type="dxa"/>
          </w:tcPr>
          <w:p w14:paraId="4B21A7BE" w14:textId="3F0E0BBA" w:rsidR="00EB32CD" w:rsidRPr="00D43072" w:rsidRDefault="00EB32CD">
            <w:pPr>
              <w:rPr>
                <w:b/>
                <w:color w:val="FF0000"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Molecular Wt. Gas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652CF2D9" w14:textId="77777777" w:rsidR="00EB32CD" w:rsidRPr="00E24FA5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086D4BF9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64083A77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  <w:r w:rsidRPr="00521D0A">
              <w:rPr>
                <w:b/>
                <w:sz w:val="20"/>
                <w:szCs w:val="20"/>
              </w:rPr>
              <w:t>% Gas / weight</w:t>
            </w:r>
          </w:p>
        </w:tc>
        <w:tc>
          <w:tcPr>
            <w:tcW w:w="1710" w:type="dxa"/>
            <w:gridSpan w:val="3"/>
          </w:tcPr>
          <w:p w14:paraId="2AB7CB1D" w14:textId="77777777" w:rsidR="00EB32CD" w:rsidRPr="00521D0A" w:rsidRDefault="00EB32CD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F7CFE1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820F83" w14:paraId="0B6E298B" w14:textId="77777777" w:rsidTr="00D43072">
        <w:tc>
          <w:tcPr>
            <w:tcW w:w="2250" w:type="dxa"/>
          </w:tcPr>
          <w:p w14:paraId="6E620C1F" w14:textId="18E4AD53" w:rsidR="00820F83" w:rsidRPr="00D43072" w:rsidRDefault="00820F83">
            <w:pPr>
              <w:rPr>
                <w:b/>
                <w:color w:val="FF0000"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D284D15" wp14:editId="0E222282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148167</wp:posOffset>
                      </wp:positionV>
                      <wp:extent cx="7082790" cy="1270"/>
                      <wp:effectExtent l="0" t="0" r="29210" b="4953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2790" cy="127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AC51550" id="Straight Connector 14" o:spid="_x0000_s1026" style="position:absolute;flip:y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1.65pt" to="552.3pt,1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E24FA5">
              <w:rPr>
                <w:b/>
                <w:sz w:val="20"/>
                <w:szCs w:val="20"/>
              </w:rPr>
              <w:t>Molecular Wt. Product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990" w:type="dxa"/>
            <w:gridSpan w:val="2"/>
          </w:tcPr>
          <w:p w14:paraId="4277E7D7" w14:textId="77777777" w:rsidR="00820F83" w:rsidRPr="00E24FA5" w:rsidRDefault="00820F83">
            <w:pPr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</w:tcPr>
          <w:p w14:paraId="0D05F036" w14:textId="77777777" w:rsidR="00820F83" w:rsidRPr="00E87264" w:rsidRDefault="0082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  <w:tc>
          <w:tcPr>
            <w:tcW w:w="2916" w:type="dxa"/>
            <w:gridSpan w:val="3"/>
          </w:tcPr>
          <w:p w14:paraId="37DCF792" w14:textId="77777777" w:rsidR="00820F83" w:rsidRPr="002B62FE" w:rsidRDefault="00820F83">
            <w:pPr>
              <w:rPr>
                <w:b/>
                <w:sz w:val="20"/>
                <w:szCs w:val="20"/>
              </w:rPr>
            </w:pPr>
            <w:r w:rsidRPr="002B62FE">
              <w:rPr>
                <w:b/>
                <w:sz w:val="20"/>
                <w:szCs w:val="20"/>
              </w:rPr>
              <w:t>% Gas / Volume</w:t>
            </w:r>
          </w:p>
        </w:tc>
        <w:tc>
          <w:tcPr>
            <w:tcW w:w="1710" w:type="dxa"/>
            <w:gridSpan w:val="3"/>
          </w:tcPr>
          <w:p w14:paraId="33127F78" w14:textId="77777777" w:rsidR="00820F83" w:rsidRPr="002B62FE" w:rsidRDefault="00820F83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B0F9DB" w14:textId="77777777" w:rsidR="00820F83" w:rsidRPr="00E87264" w:rsidRDefault="00820F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Units:</w:t>
            </w:r>
          </w:p>
        </w:tc>
      </w:tr>
      <w:tr w:rsidR="00B316E2" w14:paraId="2713C655" w14:textId="77777777" w:rsidTr="00820F83">
        <w:tc>
          <w:tcPr>
            <w:tcW w:w="4464" w:type="dxa"/>
            <w:gridSpan w:val="5"/>
            <w:shd w:val="clear" w:color="auto" w:fill="auto"/>
          </w:tcPr>
          <w:p w14:paraId="1C3C6AF4" w14:textId="05C71C10" w:rsidR="00B316E2" w:rsidRPr="00C05185" w:rsidRDefault="00B316E2">
            <w:pPr>
              <w:rPr>
                <w:b/>
                <w:sz w:val="20"/>
                <w:szCs w:val="20"/>
                <w:u w:val="single"/>
              </w:rPr>
            </w:pPr>
            <w:r w:rsidRPr="00820F83">
              <w:rPr>
                <w:b/>
                <w:sz w:val="20"/>
                <w:szCs w:val="20"/>
                <w:highlight w:val="lightGray"/>
                <w:u w:val="single"/>
              </w:rPr>
              <w:t>TORUS</w:t>
            </w:r>
          </w:p>
        </w:tc>
        <w:tc>
          <w:tcPr>
            <w:tcW w:w="6696" w:type="dxa"/>
            <w:gridSpan w:val="7"/>
            <w:shd w:val="clear" w:color="auto" w:fill="auto"/>
          </w:tcPr>
          <w:p w14:paraId="54DFC19F" w14:textId="77777777" w:rsidR="00B316E2" w:rsidRPr="00B316E2" w:rsidRDefault="00B316E2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Tag Number:</w:t>
            </w:r>
          </w:p>
        </w:tc>
      </w:tr>
      <w:tr w:rsidR="00820F83" w14:paraId="435EB7E8" w14:textId="77777777" w:rsidTr="00D43072">
        <w:tc>
          <w:tcPr>
            <w:tcW w:w="2250" w:type="dxa"/>
          </w:tcPr>
          <w:p w14:paraId="3CAC6EFD" w14:textId="428C43A4" w:rsidR="00EB32CD" w:rsidRPr="00D43072" w:rsidRDefault="00EB32CD">
            <w:pPr>
              <w:rPr>
                <w:b/>
                <w:color w:val="FF0000"/>
                <w:sz w:val="20"/>
                <w:szCs w:val="20"/>
              </w:rPr>
            </w:pPr>
            <w:proofErr w:type="gramStart"/>
            <w:r w:rsidRPr="00E24FA5">
              <w:rPr>
                <w:b/>
                <w:sz w:val="20"/>
                <w:szCs w:val="20"/>
              </w:rPr>
              <w:t>Type: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2214" w:type="dxa"/>
            <w:gridSpan w:val="4"/>
          </w:tcPr>
          <w:p w14:paraId="3E2ABE0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Insert</w:t>
            </w:r>
            <w:r w:rsidR="00CE1318">
              <w:rPr>
                <w:sz w:val="20"/>
                <w:szCs w:val="20"/>
              </w:rPr>
              <w:t>:</w:t>
            </w:r>
          </w:p>
        </w:tc>
        <w:tc>
          <w:tcPr>
            <w:tcW w:w="2916" w:type="dxa"/>
            <w:gridSpan w:val="3"/>
          </w:tcPr>
          <w:p w14:paraId="08C8A50E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Wafer</w:t>
            </w:r>
            <w:r w:rsidR="00CE1318">
              <w:rPr>
                <w:sz w:val="20"/>
                <w:szCs w:val="20"/>
              </w:rPr>
              <w:t>:</w:t>
            </w:r>
          </w:p>
        </w:tc>
        <w:tc>
          <w:tcPr>
            <w:tcW w:w="3780" w:type="dxa"/>
            <w:gridSpan w:val="4"/>
          </w:tcPr>
          <w:p w14:paraId="1470B865" w14:textId="77777777" w:rsidR="00EB32CD" w:rsidRPr="00E87264" w:rsidRDefault="00EB32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Material:</w:t>
            </w:r>
          </w:p>
        </w:tc>
      </w:tr>
      <w:tr w:rsidR="00EB32CD" w14:paraId="5D49F4CC" w14:textId="77777777" w:rsidTr="00820F83">
        <w:tc>
          <w:tcPr>
            <w:tcW w:w="4464" w:type="dxa"/>
            <w:gridSpan w:val="5"/>
            <w:shd w:val="clear" w:color="auto" w:fill="auto"/>
          </w:tcPr>
          <w:p w14:paraId="23C2287C" w14:textId="1A0BBC67" w:rsidR="00EB32CD" w:rsidRPr="00B316E2" w:rsidRDefault="00820F83" w:rsidP="00611DE8">
            <w:pPr>
              <w:rPr>
                <w:b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E9293CB" wp14:editId="683C9FE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1058</wp:posOffset>
                      </wp:positionV>
                      <wp:extent cx="7083002" cy="1693"/>
                      <wp:effectExtent l="0" t="0" r="29210" b="4953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002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170A98" id="Straight Connector 13" o:spid="_x0000_s1026" style="position:absolute;flip:y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.1pt" to="552.3pt,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="00EB32CD" w:rsidRPr="00820F83">
              <w:rPr>
                <w:b/>
                <w:sz w:val="20"/>
                <w:szCs w:val="20"/>
                <w:highlight w:val="lightGray"/>
                <w:u w:val="single"/>
              </w:rPr>
              <w:t>Meter Body:</w:t>
            </w:r>
            <w:r w:rsidR="00EB32CD" w:rsidRPr="00611DE8">
              <w:rPr>
                <w:b/>
                <w:sz w:val="20"/>
                <w:szCs w:val="20"/>
              </w:rPr>
              <w:t xml:space="preserve"> 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r w:rsidR="00EB32CD" w:rsidRPr="00611DE8">
              <w:rPr>
                <w:b/>
                <w:sz w:val="20"/>
                <w:szCs w:val="20"/>
              </w:rPr>
              <w:t xml:space="preserve">   </w:t>
            </w:r>
            <w:r w:rsidR="00FB2CD3">
              <w:rPr>
                <w:b/>
                <w:sz w:val="20"/>
                <w:szCs w:val="20"/>
              </w:rPr>
              <w:t xml:space="preserve">Yes:          </w:t>
            </w:r>
            <w:r w:rsidR="00EB32CD">
              <w:rPr>
                <w:b/>
                <w:sz w:val="20"/>
                <w:szCs w:val="20"/>
              </w:rPr>
              <w:t xml:space="preserve"> </w:t>
            </w:r>
            <w:r w:rsidR="00EB32CD" w:rsidRPr="00B316E2">
              <w:rPr>
                <w:b/>
                <w:sz w:val="20"/>
                <w:szCs w:val="20"/>
              </w:rPr>
              <w:t>No</w:t>
            </w:r>
            <w:r w:rsidR="00FB2CD3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6696" w:type="dxa"/>
            <w:gridSpan w:val="7"/>
            <w:shd w:val="clear" w:color="auto" w:fill="auto"/>
          </w:tcPr>
          <w:p w14:paraId="6A97D16B" w14:textId="4F477C61" w:rsidR="00EB32CD" w:rsidRPr="00D43072" w:rsidRDefault="00EB32CD" w:rsidP="00611DE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Meter </w:t>
            </w:r>
            <w:proofErr w:type="gramStart"/>
            <w:r>
              <w:rPr>
                <w:b/>
                <w:sz w:val="20"/>
                <w:szCs w:val="20"/>
              </w:rPr>
              <w:t>Material: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2F7F7D38" w14:textId="77777777" w:rsidTr="00D43072">
        <w:trPr>
          <w:trHeight w:val="224"/>
        </w:trPr>
        <w:tc>
          <w:tcPr>
            <w:tcW w:w="2250" w:type="dxa"/>
          </w:tcPr>
          <w:p w14:paraId="79412AC5" w14:textId="77777777" w:rsidR="00E87264" w:rsidRPr="00E24FA5" w:rsidRDefault="00E24FA5">
            <w:pPr>
              <w:rPr>
                <w:b/>
                <w:sz w:val="20"/>
                <w:szCs w:val="20"/>
              </w:rPr>
            </w:pPr>
            <w:r w:rsidRPr="00E24FA5">
              <w:rPr>
                <w:b/>
                <w:sz w:val="20"/>
                <w:szCs w:val="20"/>
              </w:rPr>
              <w:t>Connection:</w:t>
            </w:r>
          </w:p>
        </w:tc>
        <w:tc>
          <w:tcPr>
            <w:tcW w:w="2214" w:type="dxa"/>
            <w:gridSpan w:val="4"/>
          </w:tcPr>
          <w:p w14:paraId="5412C0A6" w14:textId="77777777" w:rsidR="00E87264" w:rsidRPr="00B316E2" w:rsidRDefault="00E24FA5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Flange</w:t>
            </w:r>
            <w:r w:rsidR="00B316E2" w:rsidRPr="00B316E2">
              <w:rPr>
                <w:b/>
                <w:sz w:val="20"/>
                <w:szCs w:val="20"/>
              </w:rPr>
              <w:t>d</w:t>
            </w:r>
            <w:r w:rsidR="006A5B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6E758E86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ANSI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</w:tcPr>
          <w:p w14:paraId="2EE98BF0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14:paraId="50AA4756" w14:textId="77777777" w:rsidR="00E87264" w:rsidRPr="00E87264" w:rsidRDefault="00B316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Rating:</w:t>
            </w:r>
          </w:p>
        </w:tc>
      </w:tr>
      <w:tr w:rsidR="00820F83" w14:paraId="26008BFA" w14:textId="77777777" w:rsidTr="00D43072">
        <w:tc>
          <w:tcPr>
            <w:tcW w:w="2250" w:type="dxa"/>
          </w:tcPr>
          <w:p w14:paraId="48F3920E" w14:textId="77777777" w:rsidR="00E24FA5" w:rsidRPr="00E87264" w:rsidRDefault="00E24FA5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4"/>
          </w:tcPr>
          <w:p w14:paraId="4336EC37" w14:textId="77777777" w:rsidR="00E24FA5" w:rsidRPr="00B316E2" w:rsidRDefault="00E24FA5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Hammer Union</w:t>
            </w:r>
            <w:r w:rsidR="006A5B8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2D10DE9C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1620" w:type="dxa"/>
            <w:gridSpan w:val="3"/>
          </w:tcPr>
          <w:p w14:paraId="7B38DE56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BTW</w:t>
            </w:r>
            <w:r w:rsidR="006A5B89">
              <w:rPr>
                <w:sz w:val="20"/>
                <w:szCs w:val="20"/>
              </w:rPr>
              <w:t>:</w:t>
            </w:r>
          </w:p>
        </w:tc>
        <w:tc>
          <w:tcPr>
            <w:tcW w:w="2970" w:type="dxa"/>
            <w:gridSpan w:val="2"/>
          </w:tcPr>
          <w:p w14:paraId="4FB67703" w14:textId="77777777" w:rsidR="00E24FA5" w:rsidRPr="00E87264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Threaded</w:t>
            </w:r>
            <w:r w:rsidR="006A5B89">
              <w:rPr>
                <w:sz w:val="20"/>
                <w:szCs w:val="20"/>
              </w:rPr>
              <w:t>:</w:t>
            </w:r>
          </w:p>
        </w:tc>
      </w:tr>
      <w:tr w:rsidR="005D3B02" w14:paraId="10A48709" w14:textId="77777777" w:rsidTr="00D43072">
        <w:trPr>
          <w:trHeight w:val="197"/>
        </w:trPr>
        <w:tc>
          <w:tcPr>
            <w:tcW w:w="2250" w:type="dxa"/>
          </w:tcPr>
          <w:p w14:paraId="7E06C025" w14:textId="77777777" w:rsidR="006A5B89" w:rsidRPr="00E87264" w:rsidRDefault="006A5B89">
            <w:pPr>
              <w:rPr>
                <w:sz w:val="20"/>
                <w:szCs w:val="20"/>
              </w:rPr>
            </w:pPr>
          </w:p>
        </w:tc>
        <w:tc>
          <w:tcPr>
            <w:tcW w:w="2214" w:type="dxa"/>
            <w:gridSpan w:val="4"/>
          </w:tcPr>
          <w:p w14:paraId="640652D6" w14:textId="77777777" w:rsidR="006A5B89" w:rsidRPr="00B316E2" w:rsidRDefault="006A5B89">
            <w:pPr>
              <w:rPr>
                <w:b/>
                <w:sz w:val="20"/>
                <w:szCs w:val="20"/>
              </w:rPr>
            </w:pPr>
            <w:r w:rsidRPr="00B316E2">
              <w:rPr>
                <w:b/>
                <w:sz w:val="20"/>
                <w:szCs w:val="20"/>
              </w:rPr>
              <w:t>Taps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106" w:type="dxa"/>
            <w:gridSpan w:val="2"/>
          </w:tcPr>
          <w:p w14:paraId="61A4BE45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Flanged:</w:t>
            </w:r>
          </w:p>
        </w:tc>
        <w:tc>
          <w:tcPr>
            <w:tcW w:w="1620" w:type="dxa"/>
            <w:gridSpan w:val="3"/>
          </w:tcPr>
          <w:p w14:paraId="082457CD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Pipe:</w:t>
            </w:r>
          </w:p>
        </w:tc>
        <w:tc>
          <w:tcPr>
            <w:tcW w:w="2970" w:type="dxa"/>
            <w:gridSpan w:val="2"/>
          </w:tcPr>
          <w:p w14:paraId="75491B2D" w14:textId="77777777" w:rsidR="006A5B89" w:rsidRPr="00E87264" w:rsidRDefault="006A5B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</w:t>
            </w:r>
          </w:p>
        </w:tc>
      </w:tr>
      <w:tr w:rsidR="00C3004E" w14:paraId="5B1668B5" w14:textId="77777777" w:rsidTr="00AC5163">
        <w:trPr>
          <w:trHeight w:val="197"/>
        </w:trPr>
        <w:tc>
          <w:tcPr>
            <w:tcW w:w="3720" w:type="dxa"/>
            <w:gridSpan w:val="4"/>
            <w:shd w:val="clear" w:color="auto" w:fill="auto"/>
          </w:tcPr>
          <w:p w14:paraId="12DD1726" w14:textId="047B8197" w:rsidR="00C3004E" w:rsidRPr="00D43072" w:rsidRDefault="00C3004E">
            <w:pPr>
              <w:rPr>
                <w:color w:val="FF0000"/>
                <w:sz w:val="20"/>
                <w:szCs w:val="20"/>
              </w:rPr>
            </w:pPr>
            <w:r w:rsidRPr="00820F83">
              <w:rPr>
                <w:noProof/>
                <w:highlight w:val="lightGray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8CFFE04" wp14:editId="5E50E520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6138</wp:posOffset>
                      </wp:positionV>
                      <wp:extent cx="7083002" cy="1693"/>
                      <wp:effectExtent l="0" t="0" r="29210" b="4953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83002" cy="169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500AA1" id="Straight Connector 4" o:spid="_x0000_s1026" style="position:absolute;flip:y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.5pt" to="552.1pt,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" strokecolor="black [3200]" strokeweight="1pt">
                      <v:stroke joinstyle="miter"/>
                    </v:line>
                  </w:pict>
                </mc:Fallback>
              </mc:AlternateContent>
            </w:r>
            <w:r w:rsidRPr="00820F83">
              <w:rPr>
                <w:b/>
                <w:sz w:val="20"/>
                <w:szCs w:val="20"/>
                <w:highlight w:val="lightGray"/>
              </w:rPr>
              <w:t>Transmitter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</w:p>
        </w:tc>
        <w:tc>
          <w:tcPr>
            <w:tcW w:w="3720" w:type="dxa"/>
            <w:gridSpan w:val="5"/>
            <w:shd w:val="clear" w:color="auto" w:fill="auto"/>
          </w:tcPr>
          <w:p w14:paraId="46CDCD18" w14:textId="77777777" w:rsidR="00C3004E" w:rsidRDefault="00C30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Standard:</w:t>
            </w:r>
          </w:p>
        </w:tc>
        <w:tc>
          <w:tcPr>
            <w:tcW w:w="3720" w:type="dxa"/>
            <w:gridSpan w:val="3"/>
            <w:shd w:val="clear" w:color="auto" w:fill="auto"/>
          </w:tcPr>
          <w:p w14:paraId="6041E5B6" w14:textId="77777777" w:rsidR="00C3004E" w:rsidRDefault="00C30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Multivariable:</w:t>
            </w:r>
          </w:p>
        </w:tc>
      </w:tr>
      <w:tr w:rsidR="001C29D6" w14:paraId="584A88A9" w14:textId="77777777" w:rsidTr="00B8539D">
        <w:trPr>
          <w:trHeight w:val="197"/>
        </w:trPr>
        <w:tc>
          <w:tcPr>
            <w:tcW w:w="4464" w:type="dxa"/>
            <w:gridSpan w:val="5"/>
          </w:tcPr>
          <w:p w14:paraId="05BBCFAF" w14:textId="112723FF" w:rsidR="001C29D6" w:rsidRPr="00D43072" w:rsidRDefault="001C29D6">
            <w:pPr>
              <w:rPr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Tag </w:t>
            </w:r>
            <w:proofErr w:type="gramStart"/>
            <w:r w:rsidRPr="00BD3DF7">
              <w:rPr>
                <w:b/>
                <w:sz w:val="20"/>
                <w:szCs w:val="20"/>
              </w:rPr>
              <w:t>Number</w:t>
            </w:r>
            <w:r>
              <w:rPr>
                <w:sz w:val="20"/>
                <w:szCs w:val="20"/>
              </w:rPr>
              <w:t>:</w:t>
            </w:r>
            <w:r w:rsidR="00D43072">
              <w:rPr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696" w:type="dxa"/>
            <w:gridSpan w:val="7"/>
          </w:tcPr>
          <w:p w14:paraId="111B1D95" w14:textId="77777777" w:rsidR="001C29D6" w:rsidRDefault="001C29D6">
            <w:pPr>
              <w:rPr>
                <w:sz w:val="20"/>
                <w:szCs w:val="20"/>
              </w:rPr>
            </w:pPr>
            <w:r w:rsidRPr="001C29D6">
              <w:rPr>
                <w:b/>
                <w:sz w:val="20"/>
                <w:szCs w:val="20"/>
              </w:rPr>
              <w:t>Output:</w:t>
            </w:r>
            <w:r>
              <w:rPr>
                <w:sz w:val="20"/>
                <w:szCs w:val="20"/>
              </w:rPr>
              <w:t xml:space="preserve"> 1-5VDC                4-20mA                             Other:</w:t>
            </w:r>
          </w:p>
        </w:tc>
      </w:tr>
      <w:tr w:rsidR="00C3004E" w14:paraId="769FAD29" w14:textId="77777777" w:rsidTr="00396318">
        <w:trPr>
          <w:trHeight w:val="197"/>
        </w:trPr>
        <w:tc>
          <w:tcPr>
            <w:tcW w:w="11160" w:type="dxa"/>
            <w:gridSpan w:val="12"/>
          </w:tcPr>
          <w:p w14:paraId="3E69A9B0" w14:textId="259CB293" w:rsidR="00C3004E" w:rsidRPr="00D43072" w:rsidRDefault="00C3004E">
            <w:pPr>
              <w:rPr>
                <w:color w:val="FF0000"/>
                <w:sz w:val="20"/>
                <w:szCs w:val="20"/>
              </w:rPr>
            </w:pPr>
            <w:proofErr w:type="gramStart"/>
            <w:r w:rsidRPr="00BD3DF7">
              <w:rPr>
                <w:b/>
                <w:sz w:val="20"/>
                <w:szCs w:val="20"/>
              </w:rPr>
              <w:t>Range: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6B155ACA" w14:textId="77777777" w:rsidTr="00D43072">
        <w:trPr>
          <w:trHeight w:val="197"/>
        </w:trPr>
        <w:tc>
          <w:tcPr>
            <w:tcW w:w="2250" w:type="dxa"/>
          </w:tcPr>
          <w:p w14:paraId="66C2F122" w14:textId="077B6914" w:rsidR="00BD3DF7" w:rsidRPr="00D43072" w:rsidRDefault="00BD3DF7">
            <w:pPr>
              <w:rPr>
                <w:b/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Process </w:t>
            </w:r>
            <w:proofErr w:type="gramStart"/>
            <w:r w:rsidRPr="00BD3DF7">
              <w:rPr>
                <w:b/>
                <w:sz w:val="20"/>
                <w:szCs w:val="20"/>
              </w:rPr>
              <w:t>Connection: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4320" w:type="dxa"/>
            <w:gridSpan w:val="6"/>
          </w:tcPr>
          <w:p w14:paraId="5FA98D47" w14:textId="77777777" w:rsidR="00BD3DF7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</w:t>
            </w:r>
            <w:r w:rsidR="002B62FE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NPT</w:t>
            </w:r>
          </w:p>
        </w:tc>
        <w:tc>
          <w:tcPr>
            <w:tcW w:w="4590" w:type="dxa"/>
            <w:gridSpan w:val="5"/>
          </w:tcPr>
          <w:p w14:paraId="069DB42A" w14:textId="77777777" w:rsidR="00BD3DF7" w:rsidRDefault="00BD3D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Diaphragm Seals:</w:t>
            </w:r>
          </w:p>
        </w:tc>
      </w:tr>
      <w:tr w:rsidR="00BD3DF7" w14:paraId="7615D3C7" w14:textId="77777777" w:rsidTr="00820F83">
        <w:trPr>
          <w:trHeight w:val="197"/>
        </w:trPr>
        <w:tc>
          <w:tcPr>
            <w:tcW w:w="4464" w:type="dxa"/>
            <w:gridSpan w:val="5"/>
          </w:tcPr>
          <w:p w14:paraId="2D48E5AE" w14:textId="247AD62B" w:rsidR="00BD3DF7" w:rsidRPr="00D43072" w:rsidRDefault="00BD3DF7">
            <w:pPr>
              <w:rPr>
                <w:color w:val="FF0000"/>
                <w:sz w:val="20"/>
                <w:szCs w:val="20"/>
              </w:rPr>
            </w:pPr>
            <w:proofErr w:type="gramStart"/>
            <w:r w:rsidRPr="00BD3DF7">
              <w:rPr>
                <w:b/>
                <w:sz w:val="20"/>
                <w:szCs w:val="20"/>
              </w:rPr>
              <w:t>Manufacture</w:t>
            </w:r>
            <w:r w:rsidR="002B62FE">
              <w:rPr>
                <w:b/>
                <w:sz w:val="20"/>
                <w:szCs w:val="20"/>
              </w:rPr>
              <w:t>r</w:t>
            </w:r>
            <w:r w:rsidRPr="00BD3DF7">
              <w:rPr>
                <w:b/>
                <w:sz w:val="20"/>
                <w:szCs w:val="20"/>
              </w:rPr>
              <w:t>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  <w:tc>
          <w:tcPr>
            <w:tcW w:w="6696" w:type="dxa"/>
            <w:gridSpan w:val="7"/>
          </w:tcPr>
          <w:p w14:paraId="60A00612" w14:textId="1777086A" w:rsidR="00BD3DF7" w:rsidRPr="00D43072" w:rsidRDefault="00BD3DF7">
            <w:pPr>
              <w:rPr>
                <w:b/>
                <w:color w:val="FF0000"/>
                <w:sz w:val="20"/>
                <w:szCs w:val="20"/>
              </w:rPr>
            </w:pPr>
            <w:r w:rsidRPr="00BD3DF7">
              <w:rPr>
                <w:b/>
                <w:sz w:val="20"/>
                <w:szCs w:val="20"/>
              </w:rPr>
              <w:t xml:space="preserve">Model </w:t>
            </w:r>
            <w:proofErr w:type="gramStart"/>
            <w:r w:rsidRPr="00BD3DF7">
              <w:rPr>
                <w:b/>
                <w:sz w:val="20"/>
                <w:szCs w:val="20"/>
              </w:rPr>
              <w:t>Number:</w:t>
            </w:r>
            <w:r w:rsidR="00D43072">
              <w:rPr>
                <w:b/>
                <w:color w:val="FF0000"/>
                <w:sz w:val="20"/>
                <w:szCs w:val="20"/>
              </w:rPr>
              <w:t>*</w:t>
            </w:r>
            <w:proofErr w:type="gramEnd"/>
          </w:p>
        </w:tc>
      </w:tr>
      <w:tr w:rsidR="00820F83" w14:paraId="121AB90C" w14:textId="77777777" w:rsidTr="00B8194F">
        <w:trPr>
          <w:trHeight w:val="2022"/>
        </w:trPr>
        <w:tc>
          <w:tcPr>
            <w:tcW w:w="11160" w:type="dxa"/>
            <w:gridSpan w:val="12"/>
          </w:tcPr>
          <w:p w14:paraId="3E6A6112" w14:textId="77777777" w:rsidR="00820F83" w:rsidRPr="00BD3DF7" w:rsidRDefault="00820F8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Comments:</w:t>
            </w:r>
          </w:p>
        </w:tc>
      </w:tr>
    </w:tbl>
    <w:p w14:paraId="2639BC1B" w14:textId="77777777" w:rsidR="00C05185" w:rsidRDefault="00C05185"/>
    <w:p w14:paraId="0FF21ADF" w14:textId="576F8921" w:rsidR="00EC4FE6" w:rsidRDefault="00EC4FE6">
      <w:r w:rsidRPr="00EC4FE6">
        <w:rPr>
          <w:b/>
        </w:rPr>
        <w:t>Sales Approval</w:t>
      </w:r>
      <w:r w:rsidR="00D43072">
        <w:rPr>
          <w:b/>
          <w:color w:val="FF0000"/>
        </w:rPr>
        <w:t>*</w:t>
      </w:r>
      <w:r w:rsidRPr="00EC4FE6">
        <w:rPr>
          <w:b/>
        </w:rPr>
        <w:t xml:space="preserve"> </w:t>
      </w:r>
      <w:r>
        <w:t>______</w:t>
      </w:r>
      <w:r w:rsidRPr="00EC4FE6">
        <w:rPr>
          <w:b/>
        </w:rPr>
        <w:t xml:space="preserve">Engineering </w:t>
      </w:r>
      <w:proofErr w:type="gramStart"/>
      <w:r w:rsidRPr="00EC4FE6">
        <w:rPr>
          <w:b/>
        </w:rPr>
        <w:t>Approval</w:t>
      </w:r>
      <w:r>
        <w:t>:</w:t>
      </w:r>
      <w:r w:rsidR="00D43072">
        <w:rPr>
          <w:color w:val="FF0000"/>
        </w:rPr>
        <w:t>*</w:t>
      </w:r>
      <w:proofErr w:type="gramEnd"/>
      <w:r>
        <w:t xml:space="preserve"> _______  </w:t>
      </w:r>
      <w:r w:rsidRPr="00EC4FE6">
        <w:rPr>
          <w:b/>
        </w:rPr>
        <w:t>Production Approval</w:t>
      </w:r>
      <w:r>
        <w:t>:</w:t>
      </w:r>
      <w:r w:rsidR="00D43072">
        <w:rPr>
          <w:color w:val="FF0000"/>
        </w:rPr>
        <w:t>*</w:t>
      </w:r>
      <w:r>
        <w:t xml:space="preserve"> ______</w:t>
      </w:r>
    </w:p>
    <w:p w14:paraId="55FDA64A" w14:textId="6B803394" w:rsidR="00EC4FE6" w:rsidRDefault="00820F83">
      <w:r>
        <w:rPr>
          <w:b/>
        </w:rPr>
        <w:t>C</w:t>
      </w:r>
      <w:r w:rsidR="00EC4FE6" w:rsidRPr="00EC4FE6">
        <w:rPr>
          <w:b/>
        </w:rPr>
        <w:t xml:space="preserve">lient </w:t>
      </w:r>
      <w:proofErr w:type="gramStart"/>
      <w:r w:rsidR="00EC4FE6" w:rsidRPr="00EC4FE6">
        <w:rPr>
          <w:b/>
        </w:rPr>
        <w:t>Name:</w:t>
      </w:r>
      <w:r w:rsidR="00D43072">
        <w:rPr>
          <w:b/>
          <w:color w:val="FF0000"/>
        </w:rPr>
        <w:t>*</w:t>
      </w:r>
      <w:proofErr w:type="gramEnd"/>
      <w:r w:rsidR="006A5B89">
        <w:t xml:space="preserve"> ______________</w:t>
      </w:r>
      <w:r w:rsidR="00EC4FE6">
        <w:t>_____________</w:t>
      </w:r>
      <w:r w:rsidR="00EC4FE6" w:rsidRPr="00EC4FE6">
        <w:rPr>
          <w:b/>
        </w:rPr>
        <w:t>Signature:</w:t>
      </w:r>
      <w:r w:rsidR="00D43072">
        <w:rPr>
          <w:b/>
          <w:color w:val="FF0000"/>
        </w:rPr>
        <w:t>*</w:t>
      </w:r>
      <w:r w:rsidR="00EC4FE6">
        <w:t xml:space="preserve"> ___________________________</w:t>
      </w:r>
    </w:p>
    <w:sectPr w:rsidR="00EC4FE6" w:rsidSect="00B338DC">
      <w:headerReference w:type="default" r:id="rId6"/>
      <w:footerReference w:type="default" r:id="rId7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8A0084" w14:textId="77777777" w:rsidR="008D4BC7" w:rsidRDefault="008D4BC7" w:rsidP="00C05185">
      <w:r>
        <w:separator/>
      </w:r>
    </w:p>
  </w:endnote>
  <w:endnote w:type="continuationSeparator" w:id="0">
    <w:p w14:paraId="45342440" w14:textId="77777777" w:rsidR="008D4BC7" w:rsidRDefault="008D4BC7" w:rsidP="00C05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AD72B" w14:textId="1A7C1CE1" w:rsidR="00C05185" w:rsidRPr="00B338DC" w:rsidRDefault="00C05185">
    <w:pPr>
      <w:pStyle w:val="Footer"/>
      <w:rPr>
        <w:sz w:val="20"/>
        <w:szCs w:val="20"/>
      </w:rPr>
    </w:pPr>
    <w:r w:rsidRPr="00B338DC">
      <w:rPr>
        <w:sz w:val="20"/>
        <w:szCs w:val="20"/>
      </w:rPr>
      <w:t>Bell Technologies, LLC</w:t>
    </w:r>
    <w:r w:rsidRPr="00B338DC">
      <w:rPr>
        <w:sz w:val="20"/>
        <w:szCs w:val="20"/>
      </w:rPr>
      <w:ptab w:relativeTo="margin" w:alignment="center" w:leader="none"/>
    </w:r>
    <w:r w:rsidR="00D43072">
      <w:rPr>
        <w:sz w:val="20"/>
        <w:szCs w:val="20"/>
      </w:rPr>
      <w:t xml:space="preserve">1167 </w:t>
    </w:r>
    <w:proofErr w:type="spellStart"/>
    <w:r w:rsidR="00D43072">
      <w:rPr>
        <w:sz w:val="20"/>
        <w:szCs w:val="20"/>
      </w:rPr>
      <w:t>Barkston</w:t>
    </w:r>
    <w:proofErr w:type="spellEnd"/>
    <w:r w:rsidR="00D43072">
      <w:rPr>
        <w:sz w:val="20"/>
        <w:szCs w:val="20"/>
      </w:rPr>
      <w:t xml:space="preserve"> Drive</w:t>
    </w:r>
    <w:r w:rsidRPr="00B338DC">
      <w:rPr>
        <w:sz w:val="20"/>
        <w:szCs w:val="20"/>
      </w:rPr>
      <w:ptab w:relativeTo="margin" w:alignment="right" w:leader="none"/>
    </w:r>
    <w:r w:rsidRPr="00B338DC">
      <w:rPr>
        <w:sz w:val="20"/>
        <w:szCs w:val="20"/>
      </w:rPr>
      <w:t>T: 713-465-7575</w:t>
    </w:r>
  </w:p>
  <w:p w14:paraId="4EBD42CC" w14:textId="43393D85" w:rsidR="00C05185" w:rsidRPr="00B338DC" w:rsidRDefault="00C05185">
    <w:pPr>
      <w:pStyle w:val="Footer"/>
      <w:rPr>
        <w:sz w:val="20"/>
        <w:szCs w:val="20"/>
      </w:rPr>
    </w:pPr>
    <w:r w:rsidRPr="00B338DC">
      <w:rPr>
        <w:sz w:val="20"/>
        <w:szCs w:val="20"/>
      </w:rPr>
      <w:tab/>
    </w:r>
    <w:r w:rsidR="00D43072">
      <w:rPr>
        <w:sz w:val="20"/>
        <w:szCs w:val="20"/>
      </w:rPr>
      <w:t>Katy</w:t>
    </w:r>
    <w:r w:rsidRPr="00B338DC">
      <w:rPr>
        <w:sz w:val="20"/>
        <w:szCs w:val="20"/>
      </w:rPr>
      <w:t>, Texas 77</w:t>
    </w:r>
    <w:r w:rsidR="00D43072">
      <w:rPr>
        <w:sz w:val="20"/>
        <w:szCs w:val="20"/>
      </w:rPr>
      <w:t>450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1FA1D" w14:textId="77777777" w:rsidR="008D4BC7" w:rsidRDefault="008D4BC7" w:rsidP="00C05185">
      <w:r>
        <w:separator/>
      </w:r>
    </w:p>
  </w:footnote>
  <w:footnote w:type="continuationSeparator" w:id="0">
    <w:p w14:paraId="4F308A8B" w14:textId="77777777" w:rsidR="008D4BC7" w:rsidRDefault="008D4BC7" w:rsidP="00C05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986A" w14:textId="77777777" w:rsidR="00C05185" w:rsidRPr="00C05185" w:rsidRDefault="00C05185">
    <w:pPr>
      <w:pStyle w:val="Header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F066A2" wp14:editId="5E9E37E8">
          <wp:simplePos x="0" y="0"/>
          <wp:positionH relativeFrom="column">
            <wp:posOffset>-603898</wp:posOffset>
          </wp:positionH>
          <wp:positionV relativeFrom="paragraph">
            <wp:posOffset>-78041</wp:posOffset>
          </wp:positionV>
          <wp:extent cx="1038225" cy="355600"/>
          <wp:effectExtent l="0" t="0" r="3175" b="0"/>
          <wp:wrapTight wrapText="bothSides">
            <wp:wrapPolygon edited="0">
              <wp:start x="0" y="0"/>
              <wp:lineTo x="0" y="20829"/>
              <wp:lineTo x="21402" y="20829"/>
              <wp:lineTo x="21402" y="0"/>
              <wp:lineTo x="0" y="0"/>
            </wp:wrapPolygon>
          </wp:wrapTight>
          <wp:docPr id="2" name="Picture 2" descr="/Users/mitchell7993/Pictures/Photos Library.photoslibrary/Masters/2013/04/10/20130410-234708/BellLogoRGB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itchell7993/Pictures/Photos Library.photoslibrary/Masters/2013/04/10/20130410-234708/BellLogoRGB7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b/>
        <w:sz w:val="36"/>
        <w:szCs w:val="36"/>
      </w:rPr>
      <w:t>Application Data Sheet</w:t>
    </w:r>
  </w:p>
  <w:p w14:paraId="617FE030" w14:textId="77777777" w:rsidR="00C05185" w:rsidRDefault="00C051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318"/>
    <w:rsid w:val="00032AF1"/>
    <w:rsid w:val="0005369C"/>
    <w:rsid w:val="001C29D6"/>
    <w:rsid w:val="001C786E"/>
    <w:rsid w:val="001F6982"/>
    <w:rsid w:val="00203E52"/>
    <w:rsid w:val="0023791B"/>
    <w:rsid w:val="00283AF9"/>
    <w:rsid w:val="002B62FE"/>
    <w:rsid w:val="002F1D34"/>
    <w:rsid w:val="003334DA"/>
    <w:rsid w:val="0034213C"/>
    <w:rsid w:val="00487E15"/>
    <w:rsid w:val="004E4070"/>
    <w:rsid w:val="00521D0A"/>
    <w:rsid w:val="0053728E"/>
    <w:rsid w:val="005A4DFE"/>
    <w:rsid w:val="005D3B02"/>
    <w:rsid w:val="00611DE8"/>
    <w:rsid w:val="00615083"/>
    <w:rsid w:val="00644808"/>
    <w:rsid w:val="00690AE8"/>
    <w:rsid w:val="006A5B89"/>
    <w:rsid w:val="006C27DC"/>
    <w:rsid w:val="00730C4E"/>
    <w:rsid w:val="007F2D17"/>
    <w:rsid w:val="008171FC"/>
    <w:rsid w:val="00820F83"/>
    <w:rsid w:val="0083123E"/>
    <w:rsid w:val="00860475"/>
    <w:rsid w:val="00882D25"/>
    <w:rsid w:val="008D4BC7"/>
    <w:rsid w:val="00980774"/>
    <w:rsid w:val="009F7BDE"/>
    <w:rsid w:val="00A629C8"/>
    <w:rsid w:val="00B316E2"/>
    <w:rsid w:val="00B338DC"/>
    <w:rsid w:val="00B8473B"/>
    <w:rsid w:val="00BD3DF7"/>
    <w:rsid w:val="00BF2ED5"/>
    <w:rsid w:val="00C05185"/>
    <w:rsid w:val="00C3004E"/>
    <w:rsid w:val="00C75E85"/>
    <w:rsid w:val="00C94845"/>
    <w:rsid w:val="00CE1318"/>
    <w:rsid w:val="00D060FA"/>
    <w:rsid w:val="00D43072"/>
    <w:rsid w:val="00D474E5"/>
    <w:rsid w:val="00DC7AB3"/>
    <w:rsid w:val="00E24FA5"/>
    <w:rsid w:val="00E33583"/>
    <w:rsid w:val="00E3441E"/>
    <w:rsid w:val="00E87264"/>
    <w:rsid w:val="00EB32CD"/>
    <w:rsid w:val="00EC4FE6"/>
    <w:rsid w:val="00F2455A"/>
    <w:rsid w:val="00F5093B"/>
    <w:rsid w:val="00F727BF"/>
    <w:rsid w:val="00FB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3C366"/>
  <w15:chartTrackingRefBased/>
  <w15:docId w15:val="{50325EC6-6BF4-454B-A08C-656F7A76F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2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51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185"/>
  </w:style>
  <w:style w:type="paragraph" w:styleId="Footer">
    <w:name w:val="footer"/>
    <w:basedOn w:val="Normal"/>
    <w:link w:val="FooterChar"/>
    <w:uiPriority w:val="99"/>
    <w:unhideWhenUsed/>
    <w:rsid w:val="00C051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MY%20PASSPORT/Bell%20Technologies%20LLC/Forms/Application%20Spec%20Sheet/Current/Application%20Data%20Sheet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 Data Sheet 2016.dotx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 Mitchell</cp:lastModifiedBy>
  <cp:revision>2</cp:revision>
  <cp:lastPrinted>2018-06-22T14:40:00Z</cp:lastPrinted>
  <dcterms:created xsi:type="dcterms:W3CDTF">2019-09-18T13:54:00Z</dcterms:created>
  <dcterms:modified xsi:type="dcterms:W3CDTF">2019-09-18T13:54:00Z</dcterms:modified>
</cp:coreProperties>
</file>